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60A4" w14:textId="77777777" w:rsidR="00C0511E" w:rsidRDefault="009B7C24" w:rsidP="008A3B58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43FEB3F1" wp14:editId="73B6E9BE">
                <wp:simplePos x="0" y="0"/>
                <wp:positionH relativeFrom="page">
                  <wp:align>right</wp:align>
                </wp:positionH>
                <wp:positionV relativeFrom="paragraph">
                  <wp:posOffset>-857250</wp:posOffset>
                </wp:positionV>
                <wp:extent cx="7774940" cy="10194290"/>
                <wp:effectExtent l="0" t="0" r="0" b="0"/>
                <wp:wrapNone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4940" cy="10194290"/>
                          <a:chOff x="0" y="0"/>
                          <a:chExt cx="7774418" cy="100584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018" y="0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Group 34">
                          <a:extLst>
                            <a:ext uri="{FF2B5EF4-FFF2-40B4-BE49-F238E27FC236}">
                              <a16:creationId xmlns:a16="http://schemas.microsoft.com/office/drawing/2014/main" id="{88B1F5C2-5081-5941-9D96-9624945EA48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772400" cy="10058400"/>
                            <a:chOff x="0" y="0"/>
                            <a:chExt cx="5299449" cy="6858518"/>
                          </a:xfrm>
                        </wpg:grpSpPr>
                        <wps:wsp>
                          <wps:cNvPr id="2" name="Freeform 2">
                            <a:extLst>
                              <a:ext uri="{FF2B5EF4-FFF2-40B4-BE49-F238E27FC236}">
                                <a16:creationId xmlns:a16="http://schemas.microsoft.com/office/drawing/2014/main" id="{1D802D35-15D5-F749-AAFB-4A338F50694C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519"/>
                              <a:ext cx="526039" cy="565438"/>
                            </a:xfrm>
                            <a:custGeom>
                              <a:avLst/>
                              <a:gdLst>
                                <a:gd name="connsiteX0" fmla="*/ 388707 w 526039"/>
                                <a:gd name="connsiteY0" fmla="*/ 0 h 565438"/>
                                <a:gd name="connsiteX1" fmla="*/ 0 w 526039"/>
                                <a:gd name="connsiteY1" fmla="*/ 377969 h 565438"/>
                                <a:gd name="connsiteX2" fmla="*/ 0 w 526039"/>
                                <a:gd name="connsiteY2" fmla="*/ 565439 h 565438"/>
                                <a:gd name="connsiteX3" fmla="*/ 2251 w 526039"/>
                                <a:gd name="connsiteY3" fmla="*/ 565439 h 565438"/>
                                <a:gd name="connsiteX4" fmla="*/ 526040 w 526039"/>
                                <a:gd name="connsiteY4" fmla="*/ 10304 h 565438"/>
                                <a:gd name="connsiteX5" fmla="*/ 526040 w 526039"/>
                                <a:gd name="connsiteY5" fmla="*/ 0 h 565438"/>
                                <a:gd name="connsiteX6" fmla="*/ 388707 w 526039"/>
                                <a:gd name="connsiteY6" fmla="*/ 0 h 5654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26039" h="565438">
                                  <a:moveTo>
                                    <a:pt x="388707" y="0"/>
                                  </a:moveTo>
                                  <a:cubicBezTo>
                                    <a:pt x="208078" y="58535"/>
                                    <a:pt x="63904" y="199246"/>
                                    <a:pt x="0" y="377969"/>
                                  </a:cubicBezTo>
                                  <a:lnTo>
                                    <a:pt x="0" y="565439"/>
                                  </a:lnTo>
                                  <a:lnTo>
                                    <a:pt x="2251" y="565439"/>
                                  </a:lnTo>
                                  <a:cubicBezTo>
                                    <a:pt x="11776" y="273454"/>
                                    <a:pt x="238904" y="35502"/>
                                    <a:pt x="526040" y="10304"/>
                                  </a:cubicBezTo>
                                  <a:lnTo>
                                    <a:pt x="526040" y="0"/>
                                  </a:lnTo>
                                  <a:lnTo>
                                    <a:pt x="3887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Freeform 3">
                            <a:extLst>
                              <a:ext uri="{FF2B5EF4-FFF2-40B4-BE49-F238E27FC236}">
                                <a16:creationId xmlns:a16="http://schemas.microsoft.com/office/drawing/2014/main" id="{B2B89705-517D-F64E-A7D5-B93F061514C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87462" y="0"/>
                              <a:ext cx="3011987" cy="2060084"/>
                            </a:xfrm>
                            <a:custGeom>
                              <a:avLst/>
                              <a:gdLst>
                                <a:gd name="connsiteX0" fmla="*/ 3011901 w 3011987"/>
                                <a:gd name="connsiteY0" fmla="*/ 1743421 h 2060084"/>
                                <a:gd name="connsiteX1" fmla="*/ 2564573 w 3011987"/>
                                <a:gd name="connsiteY1" fmla="*/ 2027786 h 2060084"/>
                                <a:gd name="connsiteX2" fmla="*/ 2071004 w 3011987"/>
                                <a:gd name="connsiteY2" fmla="*/ 1551449 h 2060084"/>
                                <a:gd name="connsiteX3" fmla="*/ 2539028 w 3011987"/>
                                <a:gd name="connsiteY3" fmla="*/ 1551449 h 2060084"/>
                                <a:gd name="connsiteX4" fmla="*/ 3011988 w 3011987"/>
                                <a:gd name="connsiteY4" fmla="*/ 1551969 h 2060084"/>
                                <a:gd name="connsiteX5" fmla="*/ 3011988 w 3011987"/>
                                <a:gd name="connsiteY5" fmla="*/ 1515428 h 2060084"/>
                                <a:gd name="connsiteX6" fmla="*/ 2586221 w 3011987"/>
                                <a:gd name="connsiteY6" fmla="*/ 1042208 h 2060084"/>
                                <a:gd name="connsiteX7" fmla="*/ 3011988 w 3011987"/>
                                <a:gd name="connsiteY7" fmla="*/ 1318347 h 2060084"/>
                                <a:gd name="connsiteX8" fmla="*/ 3011988 w 3011987"/>
                                <a:gd name="connsiteY8" fmla="*/ 1252797 h 2060084"/>
                                <a:gd name="connsiteX9" fmla="*/ 2699308 w 3011987"/>
                                <a:gd name="connsiteY9" fmla="*/ 1025496 h 2060084"/>
                                <a:gd name="connsiteX10" fmla="*/ 3011988 w 3011987"/>
                                <a:gd name="connsiteY10" fmla="*/ 798455 h 2060084"/>
                                <a:gd name="connsiteX11" fmla="*/ 3011988 w 3011987"/>
                                <a:gd name="connsiteY11" fmla="*/ 732819 h 2060084"/>
                                <a:gd name="connsiteX12" fmla="*/ 2586221 w 3011987"/>
                                <a:gd name="connsiteY12" fmla="*/ 1008784 h 2060084"/>
                                <a:gd name="connsiteX13" fmla="*/ 3011988 w 3011987"/>
                                <a:gd name="connsiteY13" fmla="*/ 535565 h 2060084"/>
                                <a:gd name="connsiteX14" fmla="*/ 3011988 w 3011987"/>
                                <a:gd name="connsiteY14" fmla="*/ 503180 h 2060084"/>
                                <a:gd name="connsiteX15" fmla="*/ 2983499 w 3011987"/>
                                <a:gd name="connsiteY15" fmla="*/ 507596 h 2060084"/>
                                <a:gd name="connsiteX16" fmla="*/ 2589424 w 3011987"/>
                                <a:gd name="connsiteY16" fmla="*/ 507596 h 2060084"/>
                                <a:gd name="connsiteX17" fmla="*/ 3011988 w 3011987"/>
                                <a:gd name="connsiteY17" fmla="*/ 30307 h 2060084"/>
                                <a:gd name="connsiteX18" fmla="*/ 3011988 w 3011987"/>
                                <a:gd name="connsiteY18" fmla="*/ 87 h 2060084"/>
                                <a:gd name="connsiteX19" fmla="*/ 2928514 w 3011987"/>
                                <a:gd name="connsiteY19" fmla="*/ 87 h 2060084"/>
                                <a:gd name="connsiteX20" fmla="*/ 2956830 w 3011987"/>
                                <a:gd name="connsiteY20" fmla="*/ 8140 h 2060084"/>
                                <a:gd name="connsiteX21" fmla="*/ 2572626 w 3011987"/>
                                <a:gd name="connsiteY21" fmla="*/ 392863 h 2060084"/>
                                <a:gd name="connsiteX22" fmla="*/ 2188941 w 3011987"/>
                                <a:gd name="connsiteY22" fmla="*/ 8140 h 2060084"/>
                                <a:gd name="connsiteX23" fmla="*/ 2217084 w 3011987"/>
                                <a:gd name="connsiteY23" fmla="*/ 87 h 2060084"/>
                                <a:gd name="connsiteX24" fmla="*/ 2032212 w 3011987"/>
                                <a:gd name="connsiteY24" fmla="*/ 87 h 2060084"/>
                                <a:gd name="connsiteX25" fmla="*/ 2032212 w 3011987"/>
                                <a:gd name="connsiteY25" fmla="*/ 297613 h 2060084"/>
                                <a:gd name="connsiteX26" fmla="*/ 1722389 w 3011987"/>
                                <a:gd name="connsiteY26" fmla="*/ 0 h 2060084"/>
                                <a:gd name="connsiteX27" fmla="*/ 1365375 w 3011987"/>
                                <a:gd name="connsiteY27" fmla="*/ 0 h 2060084"/>
                                <a:gd name="connsiteX28" fmla="*/ 1047760 w 3011987"/>
                                <a:gd name="connsiteY28" fmla="*/ 318828 h 2060084"/>
                                <a:gd name="connsiteX29" fmla="*/ 1047760 w 3011987"/>
                                <a:gd name="connsiteY29" fmla="*/ 15760 h 2060084"/>
                                <a:gd name="connsiteX30" fmla="*/ 1048539 w 3011987"/>
                                <a:gd name="connsiteY30" fmla="*/ 87 h 2060084"/>
                                <a:gd name="connsiteX31" fmla="*/ 869382 w 3011987"/>
                                <a:gd name="connsiteY31" fmla="*/ 87 h 2060084"/>
                                <a:gd name="connsiteX32" fmla="*/ 848341 w 3011987"/>
                                <a:gd name="connsiteY32" fmla="*/ 7274 h 2060084"/>
                                <a:gd name="connsiteX33" fmla="*/ 505267 w 3011987"/>
                                <a:gd name="connsiteY33" fmla="*/ 476077 h 2060084"/>
                                <a:gd name="connsiteX34" fmla="*/ 28325 w 3011987"/>
                                <a:gd name="connsiteY34" fmla="*/ 173 h 2060084"/>
                                <a:gd name="connsiteX35" fmla="*/ 10 w 3011987"/>
                                <a:gd name="connsiteY35" fmla="*/ 173 h 2060084"/>
                                <a:gd name="connsiteX36" fmla="*/ 28325 w 3011987"/>
                                <a:gd name="connsiteY36" fmla="*/ 165042 h 2060084"/>
                                <a:gd name="connsiteX37" fmla="*/ 504748 w 3011987"/>
                                <a:gd name="connsiteY37" fmla="*/ 508462 h 2060084"/>
                                <a:gd name="connsiteX38" fmla="*/ 1015461 w 3011987"/>
                                <a:gd name="connsiteY38" fmla="*/ 1027488 h 2060084"/>
                                <a:gd name="connsiteX39" fmla="*/ 1015461 w 3011987"/>
                                <a:gd name="connsiteY39" fmla="*/ 1534997 h 2060084"/>
                                <a:gd name="connsiteX40" fmla="*/ 1032086 w 3011987"/>
                                <a:gd name="connsiteY40" fmla="*/ 1551449 h 2060084"/>
                                <a:gd name="connsiteX41" fmla="*/ 1542020 w 3011987"/>
                                <a:gd name="connsiteY41" fmla="*/ 1156075 h 2060084"/>
                                <a:gd name="connsiteX42" fmla="*/ 2042776 w 3011987"/>
                                <a:gd name="connsiteY42" fmla="*/ 1551276 h 2060084"/>
                                <a:gd name="connsiteX43" fmla="*/ 2071091 w 3011987"/>
                                <a:gd name="connsiteY43" fmla="*/ 1716318 h 2060084"/>
                                <a:gd name="connsiteX44" fmla="*/ 2565179 w 3011987"/>
                                <a:gd name="connsiteY44" fmla="*/ 2060084 h 2060084"/>
                                <a:gd name="connsiteX45" fmla="*/ 3011988 w 3011987"/>
                                <a:gd name="connsiteY45" fmla="*/ 1812175 h 2060084"/>
                                <a:gd name="connsiteX46" fmla="*/ 3011988 w 3011987"/>
                                <a:gd name="connsiteY46" fmla="*/ 1743421 h 2060084"/>
                                <a:gd name="connsiteX47" fmla="*/ 1013123 w 3011987"/>
                                <a:gd name="connsiteY47" fmla="*/ 7274 h 2060084"/>
                                <a:gd name="connsiteX48" fmla="*/ 1014942 w 3011987"/>
                                <a:gd name="connsiteY48" fmla="*/ 7274 h 2060084"/>
                                <a:gd name="connsiteX49" fmla="*/ 537393 w 3011987"/>
                                <a:gd name="connsiteY49" fmla="*/ 476077 h 2060084"/>
                                <a:gd name="connsiteX50" fmla="*/ 1013123 w 3011987"/>
                                <a:gd name="connsiteY50" fmla="*/ 7274 h 2060084"/>
                                <a:gd name="connsiteX51" fmla="*/ 1015374 w 3011987"/>
                                <a:gd name="connsiteY51" fmla="*/ 499803 h 2060084"/>
                                <a:gd name="connsiteX52" fmla="*/ 1015374 w 3011987"/>
                                <a:gd name="connsiteY52" fmla="*/ 994497 h 2060084"/>
                                <a:gd name="connsiteX53" fmla="*/ 1013123 w 3011987"/>
                                <a:gd name="connsiteY53" fmla="*/ 994497 h 2060084"/>
                                <a:gd name="connsiteX54" fmla="*/ 536960 w 3011987"/>
                                <a:gd name="connsiteY54" fmla="*/ 508462 h 2060084"/>
                                <a:gd name="connsiteX55" fmla="*/ 1015288 w 3011987"/>
                                <a:gd name="connsiteY55" fmla="*/ 167640 h 2060084"/>
                                <a:gd name="connsiteX56" fmla="*/ 1015288 w 3011987"/>
                                <a:gd name="connsiteY56" fmla="*/ 499716 h 2060084"/>
                                <a:gd name="connsiteX57" fmla="*/ 2032125 w 3011987"/>
                                <a:gd name="connsiteY57" fmla="*/ 417108 h 2060084"/>
                                <a:gd name="connsiteX58" fmla="*/ 2032125 w 3011987"/>
                                <a:gd name="connsiteY58" fmla="*/ 490364 h 2060084"/>
                                <a:gd name="connsiteX59" fmla="*/ 1557174 w 3011987"/>
                                <a:gd name="connsiteY59" fmla="*/ 1559 h 2060084"/>
                                <a:gd name="connsiteX60" fmla="*/ 2032125 w 3011987"/>
                                <a:gd name="connsiteY60" fmla="*/ 417108 h 2060084"/>
                                <a:gd name="connsiteX61" fmla="*/ 1050877 w 3011987"/>
                                <a:gd name="connsiteY61" fmla="*/ 477549 h 2060084"/>
                                <a:gd name="connsiteX62" fmla="*/ 1523057 w 3011987"/>
                                <a:gd name="connsiteY62" fmla="*/ 1732 h 2060084"/>
                                <a:gd name="connsiteX63" fmla="*/ 1524183 w 3011987"/>
                                <a:gd name="connsiteY63" fmla="*/ 32039 h 2060084"/>
                                <a:gd name="connsiteX64" fmla="*/ 1050963 w 3011987"/>
                                <a:gd name="connsiteY64" fmla="*/ 490364 h 2060084"/>
                                <a:gd name="connsiteX65" fmla="*/ 1050963 w 3011987"/>
                                <a:gd name="connsiteY65" fmla="*/ 477549 h 2060084"/>
                                <a:gd name="connsiteX66" fmla="*/ 1047153 w 3011987"/>
                                <a:gd name="connsiteY66" fmla="*/ 1515861 h 2060084"/>
                                <a:gd name="connsiteX67" fmla="*/ 1047153 w 3011987"/>
                                <a:gd name="connsiteY67" fmla="*/ 1515861 h 2060084"/>
                                <a:gd name="connsiteX68" fmla="*/ 1047153 w 3011987"/>
                                <a:gd name="connsiteY68" fmla="*/ 532707 h 2060084"/>
                                <a:gd name="connsiteX69" fmla="*/ 1525309 w 3011987"/>
                                <a:gd name="connsiteY69" fmla="*/ 1024284 h 2060084"/>
                                <a:gd name="connsiteX70" fmla="*/ 1047153 w 3011987"/>
                                <a:gd name="connsiteY70" fmla="*/ 1515861 h 2060084"/>
                                <a:gd name="connsiteX71" fmla="*/ 1540548 w 3011987"/>
                                <a:gd name="connsiteY71" fmla="*/ 895177 h 2060084"/>
                                <a:gd name="connsiteX72" fmla="*/ 1160501 w 3011987"/>
                                <a:gd name="connsiteY72" fmla="*/ 516255 h 2060084"/>
                                <a:gd name="connsiteX73" fmla="*/ 1143183 w 3011987"/>
                                <a:gd name="connsiteY73" fmla="*/ 514263 h 2060084"/>
                                <a:gd name="connsiteX74" fmla="*/ 1540895 w 3011987"/>
                                <a:gd name="connsiteY74" fmla="*/ 134476 h 2060084"/>
                                <a:gd name="connsiteX75" fmla="*/ 1832706 w 3011987"/>
                                <a:gd name="connsiteY75" fmla="*/ 478328 h 2060084"/>
                                <a:gd name="connsiteX76" fmla="*/ 1838681 w 3011987"/>
                                <a:gd name="connsiteY76" fmla="*/ 481013 h 2060084"/>
                                <a:gd name="connsiteX77" fmla="*/ 1848379 w 3011987"/>
                                <a:gd name="connsiteY77" fmla="*/ 485169 h 2060084"/>
                                <a:gd name="connsiteX78" fmla="*/ 1866996 w 3011987"/>
                                <a:gd name="connsiteY78" fmla="*/ 492529 h 2060084"/>
                                <a:gd name="connsiteX79" fmla="*/ 1867256 w 3011987"/>
                                <a:gd name="connsiteY79" fmla="*/ 492616 h 2060084"/>
                                <a:gd name="connsiteX80" fmla="*/ 1932805 w 3011987"/>
                                <a:gd name="connsiteY80" fmla="*/ 512445 h 2060084"/>
                                <a:gd name="connsiteX81" fmla="*/ 1920683 w 3011987"/>
                                <a:gd name="connsiteY81" fmla="*/ 516168 h 2060084"/>
                                <a:gd name="connsiteX82" fmla="*/ 1540635 w 3011987"/>
                                <a:gd name="connsiteY82" fmla="*/ 895090 h 2060084"/>
                                <a:gd name="connsiteX83" fmla="*/ 2035329 w 3011987"/>
                                <a:gd name="connsiteY83" fmla="*/ 1515687 h 2060084"/>
                                <a:gd name="connsiteX84" fmla="*/ 2035329 w 3011987"/>
                                <a:gd name="connsiteY84" fmla="*/ 1515687 h 2060084"/>
                                <a:gd name="connsiteX85" fmla="*/ 1557174 w 3011987"/>
                                <a:gd name="connsiteY85" fmla="*/ 1024197 h 2060084"/>
                                <a:gd name="connsiteX86" fmla="*/ 2035329 w 3011987"/>
                                <a:gd name="connsiteY86" fmla="*/ 532621 h 2060084"/>
                                <a:gd name="connsiteX87" fmla="*/ 2035329 w 3011987"/>
                                <a:gd name="connsiteY87" fmla="*/ 1515601 h 2060084"/>
                                <a:gd name="connsiteX88" fmla="*/ 2077499 w 3011987"/>
                                <a:gd name="connsiteY88" fmla="*/ 1519584 h 2060084"/>
                                <a:gd name="connsiteX89" fmla="*/ 2553316 w 3011987"/>
                                <a:gd name="connsiteY89" fmla="*/ 1042208 h 2060084"/>
                                <a:gd name="connsiteX90" fmla="*/ 2077585 w 3011987"/>
                                <a:gd name="connsiteY90" fmla="*/ 1519584 h 2060084"/>
                                <a:gd name="connsiteX91" fmla="*/ 2077585 w 3011987"/>
                                <a:gd name="connsiteY91" fmla="*/ 1519584 h 2060084"/>
                                <a:gd name="connsiteX92" fmla="*/ 2896475 w 3011987"/>
                                <a:gd name="connsiteY92" fmla="*/ 1519151 h 2060084"/>
                                <a:gd name="connsiteX93" fmla="*/ 2242627 w 3011987"/>
                                <a:gd name="connsiteY93" fmla="*/ 1519497 h 2060084"/>
                                <a:gd name="connsiteX94" fmla="*/ 2570028 w 3011987"/>
                                <a:gd name="connsiteY94" fmla="*/ 1155296 h 2060084"/>
                                <a:gd name="connsiteX95" fmla="*/ 2896562 w 3011987"/>
                                <a:gd name="connsiteY95" fmla="*/ 1519064 h 2060084"/>
                                <a:gd name="connsiteX96" fmla="*/ 2077499 w 3011987"/>
                                <a:gd name="connsiteY96" fmla="*/ 532967 h 2060084"/>
                                <a:gd name="connsiteX97" fmla="*/ 2086764 w 3011987"/>
                                <a:gd name="connsiteY97" fmla="*/ 532967 h 2060084"/>
                                <a:gd name="connsiteX98" fmla="*/ 2553230 w 3011987"/>
                                <a:gd name="connsiteY98" fmla="*/ 1009823 h 2060084"/>
                                <a:gd name="connsiteX99" fmla="*/ 2077499 w 3011987"/>
                                <a:gd name="connsiteY99" fmla="*/ 532967 h 2060084"/>
                                <a:gd name="connsiteX100" fmla="*/ 2892839 w 3011987"/>
                                <a:gd name="connsiteY100" fmla="*/ 532967 h 2060084"/>
                                <a:gd name="connsiteX101" fmla="*/ 2570028 w 3011987"/>
                                <a:gd name="connsiteY101" fmla="*/ 895610 h 2060084"/>
                                <a:gd name="connsiteX102" fmla="*/ 2246611 w 3011987"/>
                                <a:gd name="connsiteY102" fmla="*/ 532967 h 2060084"/>
                                <a:gd name="connsiteX103" fmla="*/ 2892839 w 3011987"/>
                                <a:gd name="connsiteY103" fmla="*/ 532967 h 2060084"/>
                                <a:gd name="connsiteX104" fmla="*/ 2074728 w 3011987"/>
                                <a:gd name="connsiteY104" fmla="*/ 24852 h 2060084"/>
                                <a:gd name="connsiteX105" fmla="*/ 2556433 w 3011987"/>
                                <a:gd name="connsiteY105" fmla="*/ 507683 h 2060084"/>
                                <a:gd name="connsiteX106" fmla="*/ 2155690 w 3011987"/>
                                <a:gd name="connsiteY106" fmla="*/ 507683 h 2060084"/>
                                <a:gd name="connsiteX107" fmla="*/ 2074641 w 3011987"/>
                                <a:gd name="connsiteY107" fmla="*/ 499370 h 2060084"/>
                                <a:gd name="connsiteX108" fmla="*/ 2074641 w 3011987"/>
                                <a:gd name="connsiteY108" fmla="*/ 24852 h 2060084"/>
                                <a:gd name="connsiteX109" fmla="*/ 2068493 w 3011987"/>
                                <a:gd name="connsiteY109" fmla="*/ 1379999 h 2060084"/>
                                <a:gd name="connsiteX110" fmla="*/ 2068493 w 3011987"/>
                                <a:gd name="connsiteY110" fmla="*/ 670647 h 2060084"/>
                                <a:gd name="connsiteX111" fmla="*/ 2440575 w 3011987"/>
                                <a:gd name="connsiteY111" fmla="*/ 1024977 h 2060084"/>
                                <a:gd name="connsiteX112" fmla="*/ 2068493 w 3011987"/>
                                <a:gd name="connsiteY112" fmla="*/ 1379999 h 20600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</a:cxnLst>
                              <a:rect l="l" t="t" r="r" b="b"/>
                              <a:pathLst>
                                <a:path w="3011987" h="2060084">
                                  <a:moveTo>
                                    <a:pt x="3011901" y="1743421"/>
                                  </a:moveTo>
                                  <a:cubicBezTo>
                                    <a:pt x="2933017" y="1911235"/>
                                    <a:pt x="2762173" y="2027786"/>
                                    <a:pt x="2564573" y="2027786"/>
                                  </a:cubicBezTo>
                                  <a:cubicBezTo>
                                    <a:pt x="2297872" y="2027786"/>
                                    <a:pt x="2079577" y="1815465"/>
                                    <a:pt x="2071004" y="1551449"/>
                                  </a:cubicBezTo>
                                  <a:lnTo>
                                    <a:pt x="2539028" y="1551449"/>
                                  </a:lnTo>
                                  <a:lnTo>
                                    <a:pt x="3011988" y="1551969"/>
                                  </a:lnTo>
                                  <a:lnTo>
                                    <a:pt x="3011988" y="1515428"/>
                                  </a:lnTo>
                                  <a:cubicBezTo>
                                    <a:pt x="2777240" y="1483562"/>
                                    <a:pt x="2594013" y="1284836"/>
                                    <a:pt x="2586221" y="1042208"/>
                                  </a:cubicBezTo>
                                  <a:cubicBezTo>
                                    <a:pt x="2772911" y="1048529"/>
                                    <a:pt x="2933796" y="1159539"/>
                                    <a:pt x="3011988" y="1318347"/>
                                  </a:cubicBezTo>
                                  <a:lnTo>
                                    <a:pt x="3011988" y="1252797"/>
                                  </a:lnTo>
                                  <a:cubicBezTo>
                                    <a:pt x="2940983" y="1141701"/>
                                    <a:pt x="2829800" y="1058834"/>
                                    <a:pt x="2699308" y="1025496"/>
                                  </a:cubicBezTo>
                                  <a:cubicBezTo>
                                    <a:pt x="2830147" y="992159"/>
                                    <a:pt x="2941330" y="909464"/>
                                    <a:pt x="3011988" y="798455"/>
                                  </a:cubicBezTo>
                                  <a:lnTo>
                                    <a:pt x="3011988" y="732819"/>
                                  </a:lnTo>
                                  <a:cubicBezTo>
                                    <a:pt x="2933796" y="891973"/>
                                    <a:pt x="2773343" y="1002983"/>
                                    <a:pt x="2586221" y="1008784"/>
                                  </a:cubicBezTo>
                                  <a:cubicBezTo>
                                    <a:pt x="2594013" y="766589"/>
                                    <a:pt x="2777240" y="567950"/>
                                    <a:pt x="3011988" y="535565"/>
                                  </a:cubicBezTo>
                                  <a:lnTo>
                                    <a:pt x="3011988" y="503180"/>
                                  </a:lnTo>
                                  <a:cubicBezTo>
                                    <a:pt x="3002463" y="504479"/>
                                    <a:pt x="2992938" y="505864"/>
                                    <a:pt x="2983499" y="507596"/>
                                  </a:cubicBezTo>
                                  <a:lnTo>
                                    <a:pt x="2589424" y="507596"/>
                                  </a:lnTo>
                                  <a:cubicBezTo>
                                    <a:pt x="2597131" y="265055"/>
                                    <a:pt x="2778452" y="66069"/>
                                    <a:pt x="3011988" y="30307"/>
                                  </a:cubicBezTo>
                                  <a:lnTo>
                                    <a:pt x="3011988" y="87"/>
                                  </a:lnTo>
                                  <a:lnTo>
                                    <a:pt x="2928514" y="87"/>
                                  </a:lnTo>
                                  <a:cubicBezTo>
                                    <a:pt x="2937866" y="3031"/>
                                    <a:pt x="2947304" y="5715"/>
                                    <a:pt x="2956830" y="8140"/>
                                  </a:cubicBezTo>
                                  <a:cubicBezTo>
                                    <a:pt x="2768754" y="56111"/>
                                    <a:pt x="2620597" y="204788"/>
                                    <a:pt x="2572626" y="392863"/>
                                  </a:cubicBezTo>
                                  <a:cubicBezTo>
                                    <a:pt x="2525174" y="204268"/>
                                    <a:pt x="2377017" y="56111"/>
                                    <a:pt x="2188941" y="8140"/>
                                  </a:cubicBezTo>
                                  <a:cubicBezTo>
                                    <a:pt x="2198380" y="5715"/>
                                    <a:pt x="2207732" y="2944"/>
                                    <a:pt x="2217084" y="87"/>
                                  </a:cubicBezTo>
                                  <a:lnTo>
                                    <a:pt x="2032212" y="87"/>
                                  </a:lnTo>
                                  <a:lnTo>
                                    <a:pt x="2032212" y="297613"/>
                                  </a:lnTo>
                                  <a:cubicBezTo>
                                    <a:pt x="1976187" y="159674"/>
                                    <a:pt x="1863099" y="50742"/>
                                    <a:pt x="1722389" y="0"/>
                                  </a:cubicBezTo>
                                  <a:lnTo>
                                    <a:pt x="1365375" y="0"/>
                                  </a:lnTo>
                                  <a:cubicBezTo>
                                    <a:pt x="1217564" y="53340"/>
                                    <a:pt x="1100320" y="170844"/>
                                    <a:pt x="1047760" y="318828"/>
                                  </a:cubicBezTo>
                                  <a:lnTo>
                                    <a:pt x="1047760" y="15760"/>
                                  </a:lnTo>
                                  <a:cubicBezTo>
                                    <a:pt x="1048106" y="10564"/>
                                    <a:pt x="1048366" y="5282"/>
                                    <a:pt x="1048539" y="87"/>
                                  </a:cubicBezTo>
                                  <a:lnTo>
                                    <a:pt x="869382" y="87"/>
                                  </a:lnTo>
                                  <a:cubicBezTo>
                                    <a:pt x="862455" y="2338"/>
                                    <a:pt x="855528" y="4676"/>
                                    <a:pt x="848341" y="7274"/>
                                  </a:cubicBezTo>
                                  <a:cubicBezTo>
                                    <a:pt x="655416" y="78798"/>
                                    <a:pt x="515485" y="260725"/>
                                    <a:pt x="505267" y="476077"/>
                                  </a:cubicBezTo>
                                  <a:cubicBezTo>
                                    <a:pt x="246187" y="467418"/>
                                    <a:pt x="36724" y="258647"/>
                                    <a:pt x="28325" y="173"/>
                                  </a:cubicBezTo>
                                  <a:lnTo>
                                    <a:pt x="10" y="173"/>
                                  </a:lnTo>
                                  <a:cubicBezTo>
                                    <a:pt x="-337" y="65982"/>
                                    <a:pt x="8755" y="110490"/>
                                    <a:pt x="28325" y="165042"/>
                                  </a:cubicBezTo>
                                  <a:cubicBezTo>
                                    <a:pt x="100715" y="360218"/>
                                    <a:pt x="286106" y="501275"/>
                                    <a:pt x="504748" y="508462"/>
                                  </a:cubicBezTo>
                                  <a:cubicBezTo>
                                    <a:pt x="508471" y="790662"/>
                                    <a:pt x="734647" y="1019868"/>
                                    <a:pt x="1015461" y="1027488"/>
                                  </a:cubicBezTo>
                                  <a:lnTo>
                                    <a:pt x="1015461" y="1534997"/>
                                  </a:lnTo>
                                  <a:cubicBezTo>
                                    <a:pt x="1015461" y="1543223"/>
                                    <a:pt x="1022388" y="1551449"/>
                                    <a:pt x="1032086" y="1551449"/>
                                  </a:cubicBezTo>
                                  <a:cubicBezTo>
                                    <a:pt x="1278091" y="1551449"/>
                                    <a:pt x="1484004" y="1382597"/>
                                    <a:pt x="1542020" y="1156075"/>
                                  </a:cubicBezTo>
                                  <a:cubicBezTo>
                                    <a:pt x="1599344" y="1379740"/>
                                    <a:pt x="1800841" y="1547120"/>
                                    <a:pt x="2042776" y="1551276"/>
                                  </a:cubicBezTo>
                                  <a:cubicBezTo>
                                    <a:pt x="2042429" y="1617172"/>
                                    <a:pt x="2051521" y="1661680"/>
                                    <a:pt x="2071091" y="1716318"/>
                                  </a:cubicBezTo>
                                  <a:cubicBezTo>
                                    <a:pt x="2145473" y="1916776"/>
                                    <a:pt x="2338917" y="2060084"/>
                                    <a:pt x="2565179" y="2060084"/>
                                  </a:cubicBezTo>
                                  <a:cubicBezTo>
                                    <a:pt x="2753428" y="2060084"/>
                                    <a:pt x="2918903" y="1960938"/>
                                    <a:pt x="3011988" y="1812175"/>
                                  </a:cubicBezTo>
                                  <a:lnTo>
                                    <a:pt x="3011988" y="1743421"/>
                                  </a:lnTo>
                                  <a:close/>
                                  <a:moveTo>
                                    <a:pt x="1013123" y="7274"/>
                                  </a:moveTo>
                                  <a:lnTo>
                                    <a:pt x="1014942" y="7274"/>
                                  </a:lnTo>
                                  <a:cubicBezTo>
                                    <a:pt x="1002905" y="262803"/>
                                    <a:pt x="794568" y="468024"/>
                                    <a:pt x="537393" y="476077"/>
                                  </a:cubicBezTo>
                                  <a:cubicBezTo>
                                    <a:pt x="550035" y="220720"/>
                                    <a:pt x="757334" y="15673"/>
                                    <a:pt x="1013123" y="7274"/>
                                  </a:cubicBezTo>
                                  <a:close/>
                                  <a:moveTo>
                                    <a:pt x="1015374" y="499803"/>
                                  </a:moveTo>
                                  <a:lnTo>
                                    <a:pt x="1015374" y="994497"/>
                                  </a:lnTo>
                                  <a:lnTo>
                                    <a:pt x="1013123" y="994497"/>
                                  </a:lnTo>
                                  <a:cubicBezTo>
                                    <a:pt x="751619" y="985924"/>
                                    <a:pt x="540943" y="771698"/>
                                    <a:pt x="536960" y="508462"/>
                                  </a:cubicBezTo>
                                  <a:cubicBezTo>
                                    <a:pt x="755948" y="502400"/>
                                    <a:pt x="942032" y="362470"/>
                                    <a:pt x="1015288" y="167640"/>
                                  </a:cubicBezTo>
                                  <a:lnTo>
                                    <a:pt x="1015288" y="499716"/>
                                  </a:lnTo>
                                  <a:close/>
                                  <a:moveTo>
                                    <a:pt x="2032125" y="417108"/>
                                  </a:moveTo>
                                  <a:lnTo>
                                    <a:pt x="2032125" y="490364"/>
                                  </a:lnTo>
                                  <a:cubicBezTo>
                                    <a:pt x="1769149" y="480493"/>
                                    <a:pt x="1558559" y="264362"/>
                                    <a:pt x="1557174" y="1559"/>
                                  </a:cubicBezTo>
                                  <a:cubicBezTo>
                                    <a:pt x="1797464" y="7707"/>
                                    <a:pt x="1995670" y="185997"/>
                                    <a:pt x="2032125" y="417108"/>
                                  </a:cubicBezTo>
                                  <a:close/>
                                  <a:moveTo>
                                    <a:pt x="1050877" y="477549"/>
                                  </a:moveTo>
                                  <a:cubicBezTo>
                                    <a:pt x="1059276" y="220634"/>
                                    <a:pt x="1266142" y="12729"/>
                                    <a:pt x="1523057" y="1732"/>
                                  </a:cubicBezTo>
                                  <a:cubicBezTo>
                                    <a:pt x="1523057" y="11950"/>
                                    <a:pt x="1523490" y="21994"/>
                                    <a:pt x="1524183" y="32039"/>
                                  </a:cubicBezTo>
                                  <a:cubicBezTo>
                                    <a:pt x="1507471" y="280728"/>
                                    <a:pt x="1303463" y="480580"/>
                                    <a:pt x="1050963" y="490364"/>
                                  </a:cubicBezTo>
                                  <a:lnTo>
                                    <a:pt x="1050963" y="477549"/>
                                  </a:lnTo>
                                  <a:close/>
                                  <a:moveTo>
                                    <a:pt x="1047153" y="1515861"/>
                                  </a:moveTo>
                                  <a:lnTo>
                                    <a:pt x="1047153" y="1515861"/>
                                  </a:lnTo>
                                  <a:lnTo>
                                    <a:pt x="1047153" y="532707"/>
                                  </a:lnTo>
                                  <a:cubicBezTo>
                                    <a:pt x="1312468" y="540933"/>
                                    <a:pt x="1525309" y="759229"/>
                                    <a:pt x="1525309" y="1024284"/>
                                  </a:cubicBezTo>
                                  <a:cubicBezTo>
                                    <a:pt x="1525309" y="1289339"/>
                                    <a:pt x="1312468" y="1507548"/>
                                    <a:pt x="1047153" y="1515861"/>
                                  </a:cubicBezTo>
                                  <a:close/>
                                  <a:moveTo>
                                    <a:pt x="1540548" y="895177"/>
                                  </a:moveTo>
                                  <a:cubicBezTo>
                                    <a:pt x="1495002" y="709786"/>
                                    <a:pt x="1347018" y="562928"/>
                                    <a:pt x="1160501" y="516255"/>
                                  </a:cubicBezTo>
                                  <a:lnTo>
                                    <a:pt x="1143183" y="514263"/>
                                  </a:lnTo>
                                  <a:cubicBezTo>
                                    <a:pt x="1336973" y="472527"/>
                                    <a:pt x="1490759" y="324023"/>
                                    <a:pt x="1540895" y="134476"/>
                                  </a:cubicBezTo>
                                  <a:cubicBezTo>
                                    <a:pt x="1581852" y="288001"/>
                                    <a:pt x="1690524" y="413905"/>
                                    <a:pt x="1832706" y="478328"/>
                                  </a:cubicBezTo>
                                  <a:cubicBezTo>
                                    <a:pt x="1834698" y="479194"/>
                                    <a:pt x="1836689" y="480147"/>
                                    <a:pt x="1838681" y="481013"/>
                                  </a:cubicBezTo>
                                  <a:cubicBezTo>
                                    <a:pt x="1841885" y="482398"/>
                                    <a:pt x="1845175" y="483783"/>
                                    <a:pt x="1848379" y="485169"/>
                                  </a:cubicBezTo>
                                  <a:cubicBezTo>
                                    <a:pt x="1854527" y="487767"/>
                                    <a:pt x="1860675" y="490191"/>
                                    <a:pt x="1866996" y="492529"/>
                                  </a:cubicBezTo>
                                  <a:cubicBezTo>
                                    <a:pt x="1866996" y="492529"/>
                                    <a:pt x="1867169" y="492529"/>
                                    <a:pt x="1867256" y="492616"/>
                                  </a:cubicBezTo>
                                  <a:cubicBezTo>
                                    <a:pt x="1888471" y="500582"/>
                                    <a:pt x="1910378" y="507250"/>
                                    <a:pt x="1932805" y="512445"/>
                                  </a:cubicBezTo>
                                  <a:cubicBezTo>
                                    <a:pt x="1928822" y="513657"/>
                                    <a:pt x="1924752" y="514783"/>
                                    <a:pt x="1920683" y="516168"/>
                                  </a:cubicBezTo>
                                  <a:cubicBezTo>
                                    <a:pt x="1734166" y="562841"/>
                                    <a:pt x="1587654" y="709786"/>
                                    <a:pt x="1540635" y="895090"/>
                                  </a:cubicBezTo>
                                  <a:close/>
                                  <a:moveTo>
                                    <a:pt x="2035329" y="1515687"/>
                                  </a:moveTo>
                                  <a:lnTo>
                                    <a:pt x="2035329" y="1515687"/>
                                  </a:lnTo>
                                  <a:cubicBezTo>
                                    <a:pt x="1770014" y="1507461"/>
                                    <a:pt x="1557174" y="1289252"/>
                                    <a:pt x="1557174" y="1024197"/>
                                  </a:cubicBezTo>
                                  <a:cubicBezTo>
                                    <a:pt x="1557174" y="759143"/>
                                    <a:pt x="1770014" y="540933"/>
                                    <a:pt x="2035329" y="532621"/>
                                  </a:cubicBezTo>
                                  <a:lnTo>
                                    <a:pt x="2035329" y="1515601"/>
                                  </a:lnTo>
                                  <a:close/>
                                  <a:moveTo>
                                    <a:pt x="2077499" y="1519584"/>
                                  </a:moveTo>
                                  <a:cubicBezTo>
                                    <a:pt x="2086158" y="1260417"/>
                                    <a:pt x="2294669" y="1050781"/>
                                    <a:pt x="2553316" y="1042208"/>
                                  </a:cubicBezTo>
                                  <a:cubicBezTo>
                                    <a:pt x="2544657" y="1301375"/>
                                    <a:pt x="2336232" y="1511011"/>
                                    <a:pt x="2077585" y="1519584"/>
                                  </a:cubicBezTo>
                                  <a:lnTo>
                                    <a:pt x="2077585" y="1519584"/>
                                  </a:lnTo>
                                  <a:close/>
                                  <a:moveTo>
                                    <a:pt x="2896475" y="1519151"/>
                                  </a:moveTo>
                                  <a:lnTo>
                                    <a:pt x="2242627" y="1519497"/>
                                  </a:lnTo>
                                  <a:cubicBezTo>
                                    <a:pt x="2403600" y="1459663"/>
                                    <a:pt x="2527425" y="1323888"/>
                                    <a:pt x="2570028" y="1155296"/>
                                  </a:cubicBezTo>
                                  <a:cubicBezTo>
                                    <a:pt x="2612457" y="1323542"/>
                                    <a:pt x="2735936" y="1459576"/>
                                    <a:pt x="2896562" y="1519064"/>
                                  </a:cubicBezTo>
                                  <a:close/>
                                  <a:moveTo>
                                    <a:pt x="2077499" y="532967"/>
                                  </a:moveTo>
                                  <a:lnTo>
                                    <a:pt x="2086764" y="532967"/>
                                  </a:lnTo>
                                  <a:cubicBezTo>
                                    <a:pt x="2341082" y="546215"/>
                                    <a:pt x="2544743" y="753254"/>
                                    <a:pt x="2553230" y="1009823"/>
                                  </a:cubicBezTo>
                                  <a:cubicBezTo>
                                    <a:pt x="2294755" y="1000645"/>
                                    <a:pt x="2086331" y="791874"/>
                                    <a:pt x="2077499" y="532967"/>
                                  </a:cubicBezTo>
                                  <a:close/>
                                  <a:moveTo>
                                    <a:pt x="2892839" y="532967"/>
                                  </a:moveTo>
                                  <a:cubicBezTo>
                                    <a:pt x="2734291" y="593321"/>
                                    <a:pt x="2612025" y="728403"/>
                                    <a:pt x="2570028" y="895610"/>
                                  </a:cubicBezTo>
                                  <a:cubicBezTo>
                                    <a:pt x="2527772" y="728403"/>
                                    <a:pt x="2405332" y="593234"/>
                                    <a:pt x="2246611" y="532967"/>
                                  </a:cubicBezTo>
                                  <a:lnTo>
                                    <a:pt x="2892839" y="532967"/>
                                  </a:lnTo>
                                  <a:close/>
                                  <a:moveTo>
                                    <a:pt x="2074728" y="24852"/>
                                  </a:moveTo>
                                  <a:cubicBezTo>
                                    <a:pt x="2336579" y="33511"/>
                                    <a:pt x="2547860" y="245225"/>
                                    <a:pt x="2556433" y="507683"/>
                                  </a:cubicBezTo>
                                  <a:lnTo>
                                    <a:pt x="2155690" y="507683"/>
                                  </a:lnTo>
                                  <a:cubicBezTo>
                                    <a:pt x="2129280" y="502833"/>
                                    <a:pt x="2102264" y="500063"/>
                                    <a:pt x="2074641" y="499370"/>
                                  </a:cubicBezTo>
                                  <a:lnTo>
                                    <a:pt x="2074641" y="24852"/>
                                  </a:lnTo>
                                  <a:close/>
                                  <a:moveTo>
                                    <a:pt x="2068493" y="1379999"/>
                                  </a:moveTo>
                                  <a:lnTo>
                                    <a:pt x="2068493" y="670647"/>
                                  </a:lnTo>
                                  <a:cubicBezTo>
                                    <a:pt x="2122266" y="844608"/>
                                    <a:pt x="2263756" y="979949"/>
                                    <a:pt x="2440575" y="1024977"/>
                                  </a:cubicBezTo>
                                  <a:cubicBezTo>
                                    <a:pt x="2263236" y="1070177"/>
                                    <a:pt x="2122180" y="1205778"/>
                                    <a:pt x="2068493" y="13799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Freeform 4">
                            <a:extLst>
                              <a:ext uri="{FF2B5EF4-FFF2-40B4-BE49-F238E27FC236}">
                                <a16:creationId xmlns:a16="http://schemas.microsoft.com/office/drawing/2014/main" id="{1DB3E825-011B-E242-9C7A-A79C06BE09B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75921" y="6307627"/>
                              <a:ext cx="523442" cy="550891"/>
                            </a:xfrm>
                            <a:custGeom>
                              <a:avLst/>
                              <a:gdLst>
                                <a:gd name="connsiteX0" fmla="*/ 523442 w 523442"/>
                                <a:gd name="connsiteY0" fmla="*/ 0 h 550891"/>
                                <a:gd name="connsiteX1" fmla="*/ 0 w 523442"/>
                                <a:gd name="connsiteY1" fmla="*/ 549246 h 550891"/>
                                <a:gd name="connsiteX2" fmla="*/ 0 w 523442"/>
                                <a:gd name="connsiteY2" fmla="*/ 550891 h 550891"/>
                                <a:gd name="connsiteX3" fmla="*/ 162185 w 523442"/>
                                <a:gd name="connsiteY3" fmla="*/ 550891 h 550891"/>
                                <a:gd name="connsiteX4" fmla="*/ 523442 w 523442"/>
                                <a:gd name="connsiteY4" fmla="*/ 188768 h 550891"/>
                                <a:gd name="connsiteX5" fmla="*/ 523442 w 523442"/>
                                <a:gd name="connsiteY5" fmla="*/ 0 h 5508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523442" h="550891">
                                  <a:moveTo>
                                    <a:pt x="523442" y="0"/>
                                  </a:moveTo>
                                  <a:cubicBezTo>
                                    <a:pt x="511060" y="289300"/>
                                    <a:pt x="285144" y="524135"/>
                                    <a:pt x="0" y="549246"/>
                                  </a:cubicBezTo>
                                  <a:lnTo>
                                    <a:pt x="0" y="550891"/>
                                  </a:lnTo>
                                  <a:lnTo>
                                    <a:pt x="162185" y="550891"/>
                                  </a:lnTo>
                                  <a:cubicBezTo>
                                    <a:pt x="328786" y="488719"/>
                                    <a:pt x="461357" y="355802"/>
                                    <a:pt x="523442" y="188768"/>
                                  </a:cubicBezTo>
                                  <a:lnTo>
                                    <a:pt x="5234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865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E008F" id="Group 5" o:spid="_x0000_s1026" alt="&quot;&quot;" style="position:absolute;margin-left:561pt;margin-top:-67.5pt;width:612.2pt;height:802.7pt;z-index:-251655168;mso-position-horizontal:right;mso-position-horizontal-relative:page;mso-width-relative:margin;mso-height-relative:margin" coordsize="7774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">
                <v:rect id="Rectangle 1" o:spid="_x0000_s1027" style="position:absolute;left:20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" fillcolor="#00599a [3207]" stroked="f" strokeweight="1pt"/>
                <v:group id="Group 34" o:spid="_x0000_s1028" style="position:absolute;width:77724;height:100584" coordsize="52994,6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o:lock v:ext="edit" aspectratio="t"/>
                  <v:shape id="Freeform 2" o:spid="_x0000_s1029" style="position:absolute;top:5;width:5260;height:5654;visibility:visible;mso-wrap-style:square;v-text-anchor:middle" coordsize="526039,56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" path="m388707,c208078,58535,63904,199246,,377969l,565439r2251,c11776,273454,238904,35502,526040,10304l526040,,388707,xe" fillcolor="#f58674 [3204]" stroked="f" strokeweight=".24036mm">
                    <v:stroke joinstyle="miter"/>
                    <v:path arrowok="t" o:connecttype="custom" o:connectlocs="388707,0;0,377969;0,565439;2251,565439;526040,10304;526040,0;388707,0" o:connectangles="0,0,0,0,0,0,0"/>
                  </v:shape>
                  <v:shape id="Freeform 3" o:spid="_x0000_s1030" style="position:absolute;left:22874;width:30120;height:20600;visibility:visible;mso-wrap-style:square;v-text-anchor:middle" coordsize="3011987,206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" path="m3011901,1743421v-78884,167814,-249728,284365,-447328,284365c2297872,2027786,2079577,1815465,2071004,1551449r468024,l3011988,1551969r,-36541c2777240,1483562,2594013,1284836,2586221,1042208v186690,6321,347575,117331,425767,276139l3011988,1252797v-71005,-111096,-182188,-193963,-312680,-227301c2830147,992159,2941330,909464,3011988,798455r,-65636c2933796,891973,2773343,1002983,2586221,1008784v7792,-242195,191019,-440834,425767,-473219l3011988,503180v-9525,1299,-19050,2684,-28489,4416l2589424,507596c2597131,265055,2778452,66069,3011988,30307r,-30220l2928514,87v9352,2944,18790,5628,28316,8053c2768754,56111,2620597,204788,2572626,392863,2525174,204268,2377017,56111,2188941,8140v9439,-2425,18791,-5196,28143,-8053l2032212,87r,297526c1976187,159674,1863099,50742,1722389,l1365375,c1217564,53340,1100320,170844,1047760,318828r,-303068c1048106,10564,1048366,5282,1048539,87r-179157,c862455,2338,855528,4676,848341,7274,655416,78798,515485,260725,505267,476077,246187,467418,36724,258647,28325,173l10,173c-337,65982,8755,110490,28325,165042v72390,195176,257781,336233,476423,343420c508471,790662,734647,1019868,1015461,1027488r,507509c1015461,1543223,1022388,1551449,1032086,1551449v246005,,451918,-168852,509934,-395374c1599344,1379740,1800841,1547120,2042776,1551276v-347,65896,8745,110404,28315,165042c2145473,1916776,2338917,2060084,2565179,2060084v188249,,353724,-99146,446809,-247909l3011988,1743421r-87,xm1013123,7274r1819,c1002905,262803,794568,468024,537393,476077,550035,220720,757334,15673,1013123,7274xm1015374,499803r,494694l1013123,994497c751619,985924,540943,771698,536960,508462,755948,502400,942032,362470,1015288,167640r,332076l1015374,499803xm2032125,417108r,73256c1769149,480493,1558559,264362,1557174,1559v240290,6148,438496,184438,474951,415549xm1050877,477549c1059276,220634,1266142,12729,1523057,1732v,10218,433,20262,1126,30307c1507471,280728,1303463,480580,1050963,490364r,-12815l1050877,477549xm1047153,1515861r,l1047153,532707v265315,8226,478156,226522,478156,491577c1525309,1289339,1312468,1507548,1047153,1515861xm1540548,895177c1495002,709786,1347018,562928,1160501,516255r-17318,-1992c1336973,472527,1490759,324023,1540895,134476v40957,153525,149629,279429,291811,343852c1834698,479194,1836689,480147,1838681,481013v3204,1385,6494,2770,9698,4156c1854527,487767,1860675,490191,1866996,492529v,,173,,260,87c1888471,500582,1910378,507250,1932805,512445v-3983,1212,-8053,2338,-12122,3723c1734166,562841,1587654,709786,1540635,895090r-87,87xm2035329,1515687r,c1770014,1507461,1557174,1289252,1557174,1024197v,-265054,212840,-483264,478155,-491576l2035329,1515601r,86xm2077499,1519584v8659,-259167,217170,-468803,475817,-477376c2544657,1301375,2336232,1511011,2077585,1519584r,l2077499,1519584xm2896475,1519151r-653848,346c2403600,1459663,2527425,1323888,2570028,1155296v42429,168246,165908,304280,326534,363768l2896475,1519151xm2077499,532967r9265,c2341082,546215,2544743,753254,2553230,1009823,2294755,1000645,2086331,791874,2077499,532967xm2892839,532967v-158548,60354,-280814,195436,-322811,362643c2527772,728403,2405332,593234,2246611,532967r646228,xm2074728,24852v261851,8659,473132,220373,481705,482831l2155690,507683v-26410,-4850,-53426,-7620,-81049,-8313l2074641,24852r87,xm2068493,1379999r,-709352c2122266,844608,2263756,979949,2440575,1024977v-177339,45200,-318395,180801,-372082,355022xe" fillcolor="#f58674 [3204]" stroked="f" strokeweight=".24036mm">
                    <v:stroke joinstyle="miter"/>
                    <v:path arrowok="t" o:connecttype="custom" o:connectlocs="3011901,1743421;2564573,2027786;2071004,1551449;2539028,1551449;3011988,1551969;3011988,1515428;2586221,1042208;3011988,1318347;3011988,1252797;2699308,1025496;3011988,798455;3011988,732819;2586221,1008784;3011988,535565;3011988,503180;2983499,507596;2589424,507596;3011988,30307;3011988,87;2928514,87;2956830,8140;2572626,392863;2188941,8140;2217084,87;2032212,87;2032212,297613;1722389,0;1365375,0;1047760,318828;1047760,15760;1048539,87;869382,87;848341,7274;505267,476077;28325,173;10,173;28325,165042;504748,508462;1015461,1027488;1015461,1534997;1032086,1551449;1542020,1156075;2042776,1551276;2071091,1716318;2565179,2060084;3011988,1812175;3011988,1743421;1013123,7274;1014942,7274;537393,476077;1013123,7274;1015374,499803;1015374,994497;1013123,994497;536960,508462;1015288,167640;1015288,499716;2032125,417108;2032125,490364;1557174,1559;2032125,417108;1050877,477549;1523057,1732;1524183,32039;1050963,490364;1050963,477549;1047153,1515861;1047153,1515861;1047153,532707;1525309,1024284;1047153,1515861;1540548,895177;1160501,516255;1143183,514263;1540895,134476;1832706,478328;1838681,481013;1848379,485169;1866996,492529;1867256,492616;1932805,512445;1920683,516168;1540635,895090;2035329,1515687;2035329,1515687;1557174,1024197;2035329,532621;2035329,1515601;2077499,1519584;2553316,1042208;2077585,1519584;2077585,1519584;2896475,1519151;2242627,1519497;2570028,1155296;2896562,1519064;2077499,532967;2086764,532967;2553230,1009823;2077499,532967;2892839,532967;2570028,895610;2246611,532967;2892839,532967;2074728,24852;2556433,507683;2155690,507683;2074641,499370;2074641,24852;2068493,1379999;2068493,670647;2440575,1024977;2068493,1379999" o:connectangles="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 4" o:spid="_x0000_s1031" style="position:absolute;left:47759;top:63076;width:5234;height:5509;visibility:visible;mso-wrap-style:square;v-text-anchor:middle" coordsize="523442,55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" path="m523442,c511060,289300,285144,524135,,549246r,1645l162185,550891c328786,488719,461357,355802,523442,188768l523442,xe" fillcolor="#f58674 [3204]" stroked="f" strokeweight=".24036mm">
                    <v:stroke joinstyle="miter"/>
                    <v:path arrowok="t" o:connecttype="custom" o:connectlocs="523442,0;0,549246;0,550891;162185,550891;523442,188768;523442,0" o:connectangles="0,0,0,0,0,0"/>
                  </v:shape>
                </v:group>
                <w10:wrap anchorx="page"/>
                <w10:anchorlock/>
              </v:group>
            </w:pict>
          </mc:Fallback>
        </mc:AlternateContent>
      </w:r>
    </w:p>
    <w:tbl>
      <w:tblPr>
        <w:tblpPr w:leftFromText="180" w:rightFromText="180" w:horzAnchor="page" w:tblpX="1" w:tblpY="500"/>
        <w:tblW w:w="0" w:type="auto"/>
        <w:tblLook w:val="0600" w:firstRow="0" w:lastRow="0" w:firstColumn="0" w:lastColumn="0" w:noHBand="1" w:noVBand="1"/>
      </w:tblPr>
      <w:tblGrid>
        <w:gridCol w:w="423"/>
        <w:gridCol w:w="3171"/>
        <w:gridCol w:w="3543"/>
        <w:gridCol w:w="822"/>
        <w:gridCol w:w="63"/>
      </w:tblGrid>
      <w:tr w:rsidR="00D9581E" w14:paraId="38C10B6A" w14:textId="77777777" w:rsidTr="00AF2BA6">
        <w:trPr>
          <w:gridAfter w:val="2"/>
          <w:wAfter w:w="885" w:type="dxa"/>
          <w:trHeight w:val="2025"/>
        </w:trPr>
        <w:tc>
          <w:tcPr>
            <w:tcW w:w="7137" w:type="dxa"/>
            <w:gridSpan w:val="3"/>
          </w:tcPr>
          <w:p w14:paraId="56700270" w14:textId="2DEEF365" w:rsidR="00D9581E" w:rsidRDefault="00D9581E" w:rsidP="00AF2BA6">
            <w:pPr>
              <w:pStyle w:val="Title"/>
            </w:pPr>
            <w:r>
              <w:t>Competition</w:t>
            </w:r>
          </w:p>
          <w:p w14:paraId="1B842D0D" w14:textId="3D649334" w:rsidR="00D9581E" w:rsidRDefault="00D9581E" w:rsidP="00AF2BA6">
            <w:pPr>
              <w:pStyle w:val="Title"/>
            </w:pPr>
            <w:r>
              <w:t xml:space="preserve"> Rules</w:t>
            </w:r>
          </w:p>
        </w:tc>
      </w:tr>
      <w:tr w:rsidR="00D9581E" w14:paraId="243B24D8" w14:textId="77777777" w:rsidTr="00AF2BA6">
        <w:trPr>
          <w:trHeight w:val="945"/>
        </w:trPr>
        <w:tc>
          <w:tcPr>
            <w:tcW w:w="423" w:type="dxa"/>
          </w:tcPr>
          <w:p w14:paraId="0DF220A7" w14:textId="77777777" w:rsidR="00D9581E" w:rsidRDefault="00D9581E" w:rsidP="00AF2BA6"/>
        </w:tc>
        <w:tc>
          <w:tcPr>
            <w:tcW w:w="3171" w:type="dxa"/>
          </w:tcPr>
          <w:p w14:paraId="3638FAA8" w14:textId="77777777" w:rsidR="00D9581E" w:rsidRDefault="00D9581E" w:rsidP="00AF2BA6"/>
        </w:tc>
        <w:tc>
          <w:tcPr>
            <w:tcW w:w="4428" w:type="dxa"/>
            <w:gridSpan w:val="3"/>
          </w:tcPr>
          <w:p w14:paraId="1CDB4D8F" w14:textId="62B78A14" w:rsidR="00D9581E" w:rsidRDefault="00D9581E" w:rsidP="00AF2BA6"/>
        </w:tc>
      </w:tr>
      <w:tr w:rsidR="00D9581E" w14:paraId="739C901B" w14:textId="77777777" w:rsidTr="00AF2BA6">
        <w:trPr>
          <w:gridAfter w:val="1"/>
          <w:wAfter w:w="63" w:type="dxa"/>
          <w:trHeight w:val="8447"/>
        </w:trPr>
        <w:tc>
          <w:tcPr>
            <w:tcW w:w="423" w:type="dxa"/>
          </w:tcPr>
          <w:p w14:paraId="25F6825D" w14:textId="77777777" w:rsidR="00D9581E" w:rsidRDefault="00D9581E" w:rsidP="00AF2BA6"/>
        </w:tc>
        <w:tc>
          <w:tcPr>
            <w:tcW w:w="3171" w:type="dxa"/>
          </w:tcPr>
          <w:p w14:paraId="447328BB" w14:textId="77777777" w:rsidR="00D9581E" w:rsidRPr="00D9581E" w:rsidRDefault="00D9581E" w:rsidP="00AF2BA6">
            <w:pPr>
              <w:pStyle w:val="Heading1"/>
              <w:rPr>
                <w:sz w:val="28"/>
                <w:szCs w:val="28"/>
              </w:rPr>
            </w:pPr>
          </w:p>
        </w:tc>
        <w:tc>
          <w:tcPr>
            <w:tcW w:w="4365" w:type="dxa"/>
            <w:gridSpan w:val="2"/>
            <w:vAlign w:val="center"/>
          </w:tcPr>
          <w:p w14:paraId="7CF3DFA8" w14:textId="0C1C3371" w:rsidR="00D9581E" w:rsidRPr="00D9581E" w:rsidRDefault="00D9581E" w:rsidP="00D9581E">
            <w:pPr>
              <w:pStyle w:val="Heading1"/>
              <w:rPr>
                <w:sz w:val="28"/>
                <w:szCs w:val="28"/>
              </w:rPr>
            </w:pPr>
            <w:r w:rsidRPr="00D9581E">
              <w:rPr>
                <w:sz w:val="28"/>
                <w:szCs w:val="28"/>
              </w:rPr>
              <w:t>Rules:</w:t>
            </w:r>
          </w:p>
          <w:p w14:paraId="1B87FD72" w14:textId="3507FF81" w:rsidR="00D9581E" w:rsidRPr="00D9581E" w:rsidRDefault="00D9581E" w:rsidP="00D9581E">
            <w:pPr>
              <w:rPr>
                <w:sz w:val="28"/>
                <w:szCs w:val="28"/>
              </w:rPr>
            </w:pPr>
            <w:r w:rsidRPr="00D9581E">
              <w:rPr>
                <w:sz w:val="28"/>
                <w:szCs w:val="28"/>
              </w:rPr>
              <w:t>1, Like the post and tag friend who you think would love this prize.</w:t>
            </w:r>
          </w:p>
          <w:p w14:paraId="1A65C5EA" w14:textId="77777777" w:rsidR="00D9581E" w:rsidRPr="00D9581E" w:rsidRDefault="00D9581E" w:rsidP="00D9581E">
            <w:pPr>
              <w:rPr>
                <w:sz w:val="28"/>
                <w:szCs w:val="28"/>
              </w:rPr>
            </w:pPr>
          </w:p>
          <w:p w14:paraId="5D1BE38D" w14:textId="77777777" w:rsidR="00D9581E" w:rsidRPr="00D9581E" w:rsidRDefault="00D9581E" w:rsidP="00D9581E">
            <w:pPr>
              <w:rPr>
                <w:sz w:val="28"/>
                <w:szCs w:val="28"/>
              </w:rPr>
            </w:pPr>
            <w:r w:rsidRPr="00D9581E">
              <w:rPr>
                <w:sz w:val="28"/>
                <w:szCs w:val="28"/>
              </w:rPr>
              <w:t>2, The prize can be won by anybody but can only be redeemed for use by prize winner at agreed location.</w:t>
            </w:r>
          </w:p>
          <w:p w14:paraId="13D19733" w14:textId="77777777" w:rsidR="00D9581E" w:rsidRPr="00D9581E" w:rsidRDefault="00D9581E" w:rsidP="00D9581E">
            <w:pPr>
              <w:rPr>
                <w:sz w:val="28"/>
                <w:szCs w:val="28"/>
              </w:rPr>
            </w:pPr>
          </w:p>
          <w:p w14:paraId="2FB7B65F" w14:textId="77777777" w:rsidR="00D9581E" w:rsidRPr="00D9581E" w:rsidRDefault="00D9581E" w:rsidP="00D9581E">
            <w:pPr>
              <w:rPr>
                <w:sz w:val="28"/>
                <w:szCs w:val="28"/>
              </w:rPr>
            </w:pPr>
            <w:r w:rsidRPr="00D9581E">
              <w:rPr>
                <w:sz w:val="28"/>
                <w:szCs w:val="28"/>
              </w:rPr>
              <w:t>3, The redeemed prize MUST be used in 12 Months from competition end.</w:t>
            </w:r>
          </w:p>
          <w:p w14:paraId="585EC592" w14:textId="77777777" w:rsidR="00D9581E" w:rsidRPr="00D9581E" w:rsidRDefault="00D9581E" w:rsidP="00D9581E">
            <w:pPr>
              <w:rPr>
                <w:sz w:val="28"/>
                <w:szCs w:val="28"/>
              </w:rPr>
            </w:pPr>
          </w:p>
          <w:p w14:paraId="1A3084E1" w14:textId="2586BF7C" w:rsidR="00D9581E" w:rsidRPr="00D9581E" w:rsidRDefault="00D9581E" w:rsidP="00D9581E">
            <w:pPr>
              <w:rPr>
                <w:sz w:val="28"/>
                <w:szCs w:val="28"/>
              </w:rPr>
            </w:pPr>
            <w:r w:rsidRPr="00D9581E">
              <w:rPr>
                <w:sz w:val="28"/>
                <w:szCs w:val="28"/>
              </w:rPr>
              <w:t xml:space="preserve">4, The prize can only be redeemed for the following counties:  Cardiff, Swansea, Vale of </w:t>
            </w:r>
            <w:proofErr w:type="spellStart"/>
            <w:proofErr w:type="gramStart"/>
            <w:r w:rsidRPr="00D9581E">
              <w:rPr>
                <w:sz w:val="28"/>
                <w:szCs w:val="28"/>
              </w:rPr>
              <w:t>Glamorgan</w:t>
            </w:r>
            <w:proofErr w:type="spellEnd"/>
            <w:r w:rsidRPr="00D9581E">
              <w:rPr>
                <w:sz w:val="28"/>
                <w:szCs w:val="28"/>
              </w:rPr>
              <w:t xml:space="preserve">,   </w:t>
            </w:r>
            <w:proofErr w:type="gramEnd"/>
            <w:r w:rsidRPr="00D9581E">
              <w:rPr>
                <w:sz w:val="28"/>
                <w:szCs w:val="28"/>
              </w:rPr>
              <w:t xml:space="preserve">  Bridgend, Neath Port Talbot, Rhondda </w:t>
            </w:r>
            <w:proofErr w:type="spellStart"/>
            <w:r w:rsidRPr="00D9581E">
              <w:rPr>
                <w:sz w:val="28"/>
                <w:szCs w:val="28"/>
              </w:rPr>
              <w:t>Cynon</w:t>
            </w:r>
            <w:proofErr w:type="spellEnd"/>
            <w:r w:rsidRPr="00D9581E">
              <w:rPr>
                <w:sz w:val="28"/>
                <w:szCs w:val="28"/>
              </w:rPr>
              <w:t xml:space="preserve"> </w:t>
            </w:r>
            <w:proofErr w:type="spellStart"/>
            <w:r w:rsidRPr="00D9581E">
              <w:rPr>
                <w:sz w:val="28"/>
                <w:szCs w:val="28"/>
              </w:rPr>
              <w:t>Taf</w:t>
            </w:r>
            <w:proofErr w:type="spellEnd"/>
            <w:r w:rsidRPr="00D9581E">
              <w:rPr>
                <w:sz w:val="28"/>
                <w:szCs w:val="28"/>
              </w:rPr>
              <w:t xml:space="preserve">, </w:t>
            </w:r>
            <w:proofErr w:type="spellStart"/>
            <w:r w:rsidRPr="00D9581E">
              <w:rPr>
                <w:sz w:val="28"/>
                <w:szCs w:val="28"/>
              </w:rPr>
              <w:t>Caerphilly</w:t>
            </w:r>
            <w:proofErr w:type="spellEnd"/>
            <w:r w:rsidRPr="00D9581E">
              <w:rPr>
                <w:sz w:val="28"/>
                <w:szCs w:val="28"/>
              </w:rPr>
              <w:t xml:space="preserve"> </w:t>
            </w:r>
            <w:proofErr w:type="spellStart"/>
            <w:r w:rsidRPr="00D9581E">
              <w:rPr>
                <w:sz w:val="28"/>
                <w:szCs w:val="28"/>
              </w:rPr>
              <w:t>Torfaen</w:t>
            </w:r>
            <w:proofErr w:type="spellEnd"/>
            <w:r w:rsidRPr="00D9581E">
              <w:rPr>
                <w:sz w:val="28"/>
                <w:szCs w:val="28"/>
              </w:rPr>
              <w:t xml:space="preserve">, Newport &amp; </w:t>
            </w:r>
            <w:proofErr w:type="spellStart"/>
            <w:r w:rsidRPr="00D9581E">
              <w:rPr>
                <w:sz w:val="28"/>
                <w:szCs w:val="28"/>
              </w:rPr>
              <w:t>Monmouthshire</w:t>
            </w:r>
            <w:proofErr w:type="spellEnd"/>
            <w:r w:rsidRPr="00D9581E">
              <w:rPr>
                <w:sz w:val="28"/>
                <w:szCs w:val="28"/>
              </w:rPr>
              <w:t>.</w:t>
            </w:r>
          </w:p>
          <w:p w14:paraId="287CD3F0" w14:textId="77777777" w:rsidR="00D9581E" w:rsidRPr="00D9581E" w:rsidRDefault="00D9581E" w:rsidP="00D9581E">
            <w:pPr>
              <w:rPr>
                <w:sz w:val="28"/>
                <w:szCs w:val="28"/>
              </w:rPr>
            </w:pPr>
          </w:p>
          <w:p w14:paraId="576B3871" w14:textId="40343F37" w:rsidR="00D9581E" w:rsidRPr="00D9581E" w:rsidRDefault="00D9581E" w:rsidP="00D9581E">
            <w:pPr>
              <w:rPr>
                <w:sz w:val="28"/>
                <w:szCs w:val="28"/>
              </w:rPr>
            </w:pPr>
            <w:r w:rsidRPr="00D9581E">
              <w:rPr>
                <w:sz w:val="28"/>
                <w:szCs w:val="28"/>
              </w:rPr>
              <w:t>5, Prize may be used in conjunction with additional cleaning service</w:t>
            </w:r>
            <w:r>
              <w:rPr>
                <w:sz w:val="28"/>
                <w:szCs w:val="28"/>
              </w:rPr>
              <w:t>s from KDM.</w:t>
            </w:r>
          </w:p>
          <w:p w14:paraId="0E7ABF90" w14:textId="77777777" w:rsidR="00D9581E" w:rsidRPr="00D9581E" w:rsidRDefault="00D9581E" w:rsidP="00D9581E">
            <w:pPr>
              <w:rPr>
                <w:sz w:val="28"/>
                <w:szCs w:val="28"/>
              </w:rPr>
            </w:pPr>
          </w:p>
          <w:p w14:paraId="0870357B" w14:textId="36EF7A58" w:rsidR="00D9581E" w:rsidRPr="00D9581E" w:rsidRDefault="00D9581E" w:rsidP="00D9581E">
            <w:pPr>
              <w:rPr>
                <w:sz w:val="28"/>
                <w:szCs w:val="28"/>
              </w:rPr>
            </w:pPr>
            <w:r w:rsidRPr="00D9581E">
              <w:rPr>
                <w:sz w:val="28"/>
                <w:szCs w:val="28"/>
              </w:rPr>
              <w:t xml:space="preserve">6, Winner will be chosen at </w:t>
            </w:r>
            <w:proofErr w:type="spellStart"/>
            <w:r w:rsidRPr="00D9581E">
              <w:rPr>
                <w:sz w:val="28"/>
                <w:szCs w:val="28"/>
              </w:rPr>
              <w:t>randon</w:t>
            </w:r>
            <w:proofErr w:type="spellEnd"/>
            <w:r w:rsidRPr="00D9581E">
              <w:rPr>
                <w:sz w:val="28"/>
                <w:szCs w:val="28"/>
              </w:rPr>
              <w:t xml:space="preserve"> from all legitimate entries</w:t>
            </w:r>
            <w:r>
              <w:rPr>
                <w:sz w:val="28"/>
                <w:szCs w:val="28"/>
              </w:rPr>
              <w:t xml:space="preserve"> ON 1</w:t>
            </w:r>
            <w:r w:rsidRPr="00D9581E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August 2023.</w:t>
            </w:r>
          </w:p>
          <w:p w14:paraId="4B12C778" w14:textId="77777777" w:rsidR="00D9581E" w:rsidRPr="00D9581E" w:rsidRDefault="00D9581E" w:rsidP="00D9581E">
            <w:pPr>
              <w:rPr>
                <w:sz w:val="28"/>
                <w:szCs w:val="28"/>
              </w:rPr>
            </w:pPr>
          </w:p>
          <w:p w14:paraId="2A7B2441" w14:textId="39611155" w:rsidR="00D9581E" w:rsidRPr="00D9581E" w:rsidRDefault="00D9581E" w:rsidP="00D9581E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40905893"/>
                <w:placeholder>
                  <w:docPart w:val="3B5DD7D38DA644919B8084319B7DD873"/>
                </w:placeholder>
                <w:temporary/>
                <w:showingPlcHdr/>
                <w15:appearance w15:val="hidden"/>
              </w:sdtPr>
              <w:sdtContent>
                <w:r w:rsidRPr="00D9581E">
                  <w:rPr>
                    <w:sz w:val="28"/>
                    <w:szCs w:val="28"/>
                  </w:rPr>
                  <w:t>Sincerely,</w:t>
                </w:r>
              </w:sdtContent>
            </w:sdt>
          </w:p>
          <w:p w14:paraId="512AAD66" w14:textId="77777777" w:rsidR="00D9581E" w:rsidRPr="00D9581E" w:rsidRDefault="00D9581E" w:rsidP="00D9581E">
            <w:pPr>
              <w:rPr>
                <w:sz w:val="28"/>
                <w:szCs w:val="28"/>
              </w:rPr>
            </w:pPr>
          </w:p>
          <w:p w14:paraId="6D4B0F73" w14:textId="3F845250" w:rsidR="00D9581E" w:rsidRPr="00D9581E" w:rsidRDefault="00D9581E" w:rsidP="00D9581E">
            <w:pPr>
              <w:rPr>
                <w:sz w:val="28"/>
                <w:szCs w:val="28"/>
              </w:rPr>
            </w:pPr>
            <w:r w:rsidRPr="00D9581E">
              <w:rPr>
                <w:sz w:val="28"/>
                <w:szCs w:val="28"/>
              </w:rPr>
              <w:t>Julian Davies</w:t>
            </w:r>
          </w:p>
        </w:tc>
      </w:tr>
      <w:tr w:rsidR="00D9581E" w14:paraId="0563E34F" w14:textId="77777777" w:rsidTr="00AF2BA6">
        <w:trPr>
          <w:gridAfter w:val="1"/>
          <w:wAfter w:w="63" w:type="dxa"/>
          <w:trHeight w:val="8447"/>
        </w:trPr>
        <w:tc>
          <w:tcPr>
            <w:tcW w:w="423" w:type="dxa"/>
          </w:tcPr>
          <w:p w14:paraId="763D56BF" w14:textId="77777777" w:rsidR="00D9581E" w:rsidRDefault="00D9581E" w:rsidP="00AF2BA6"/>
        </w:tc>
        <w:tc>
          <w:tcPr>
            <w:tcW w:w="3171" w:type="dxa"/>
          </w:tcPr>
          <w:p w14:paraId="2A35DD97" w14:textId="77777777" w:rsidR="00D9581E" w:rsidRDefault="00D9581E" w:rsidP="00AF2BA6">
            <w:pPr>
              <w:pStyle w:val="Heading1"/>
            </w:pPr>
          </w:p>
        </w:tc>
        <w:tc>
          <w:tcPr>
            <w:tcW w:w="4365" w:type="dxa"/>
            <w:gridSpan w:val="2"/>
            <w:vAlign w:val="center"/>
          </w:tcPr>
          <w:p w14:paraId="6F82BB9A" w14:textId="77777777" w:rsidR="00D9581E" w:rsidRDefault="00D9581E" w:rsidP="00AF2BA6">
            <w:pPr>
              <w:pStyle w:val="Heading1"/>
            </w:pPr>
          </w:p>
        </w:tc>
      </w:tr>
    </w:tbl>
    <w:p w14:paraId="58515A36" w14:textId="77777777" w:rsidR="008A3B58" w:rsidRPr="00C0511E" w:rsidRDefault="008A3B58" w:rsidP="001B253C"/>
    <w:sectPr w:rsidR="008A3B58" w:rsidRPr="00C0511E" w:rsidSect="001F58C8">
      <w:pgSz w:w="12240" w:h="15840"/>
      <w:pgMar w:top="1350" w:right="1080" w:bottom="0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2155" w14:textId="77777777" w:rsidR="00AF2BA6" w:rsidRDefault="00AF2BA6" w:rsidP="0038101A">
      <w:r>
        <w:separator/>
      </w:r>
    </w:p>
    <w:p w14:paraId="32018542" w14:textId="77777777" w:rsidR="00AF2BA6" w:rsidRDefault="00AF2BA6"/>
    <w:p w14:paraId="7F620479" w14:textId="77777777" w:rsidR="00AF2BA6" w:rsidRDefault="00AF2BA6"/>
  </w:endnote>
  <w:endnote w:type="continuationSeparator" w:id="0">
    <w:p w14:paraId="6FBC670F" w14:textId="77777777" w:rsidR="00AF2BA6" w:rsidRDefault="00AF2BA6" w:rsidP="0038101A">
      <w:r>
        <w:continuationSeparator/>
      </w:r>
    </w:p>
    <w:p w14:paraId="29CA91C7" w14:textId="77777777" w:rsidR="00AF2BA6" w:rsidRDefault="00AF2BA6"/>
    <w:p w14:paraId="5B474559" w14:textId="77777777" w:rsidR="00AF2BA6" w:rsidRDefault="00AF2BA6"/>
  </w:endnote>
  <w:endnote w:type="continuationNotice" w:id="1">
    <w:p w14:paraId="1F686F70" w14:textId="77777777" w:rsidR="00AF2BA6" w:rsidRDefault="00AF2BA6"/>
    <w:p w14:paraId="0487D3BD" w14:textId="77777777" w:rsidR="00AF2BA6" w:rsidRDefault="00AF2BA6"/>
    <w:p w14:paraId="69D2A80A" w14:textId="77777777" w:rsidR="00AF2BA6" w:rsidRDefault="00AF2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E965" w14:textId="77777777" w:rsidR="00AF2BA6" w:rsidRDefault="00AF2BA6" w:rsidP="0038101A">
      <w:r>
        <w:separator/>
      </w:r>
    </w:p>
    <w:p w14:paraId="568AB3BD" w14:textId="77777777" w:rsidR="00AF2BA6" w:rsidRDefault="00AF2BA6"/>
    <w:p w14:paraId="221E30A7" w14:textId="77777777" w:rsidR="00AF2BA6" w:rsidRDefault="00AF2BA6"/>
  </w:footnote>
  <w:footnote w:type="continuationSeparator" w:id="0">
    <w:p w14:paraId="799CC487" w14:textId="77777777" w:rsidR="00AF2BA6" w:rsidRDefault="00AF2BA6" w:rsidP="0038101A">
      <w:r>
        <w:continuationSeparator/>
      </w:r>
    </w:p>
    <w:p w14:paraId="0E2C5579" w14:textId="77777777" w:rsidR="00AF2BA6" w:rsidRDefault="00AF2BA6"/>
    <w:p w14:paraId="55D7C21F" w14:textId="77777777" w:rsidR="00AF2BA6" w:rsidRDefault="00AF2BA6"/>
  </w:footnote>
  <w:footnote w:type="continuationNotice" w:id="1">
    <w:p w14:paraId="789C43F7" w14:textId="77777777" w:rsidR="00AF2BA6" w:rsidRDefault="00AF2BA6"/>
    <w:p w14:paraId="1DE86367" w14:textId="77777777" w:rsidR="00AF2BA6" w:rsidRDefault="00AF2BA6"/>
    <w:p w14:paraId="773A25E1" w14:textId="77777777" w:rsidR="00AF2BA6" w:rsidRDefault="00AF2B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>
      <o:colormru v:ext="edit" colors="#fffdeb,white,#fffcee,#00599a,#0086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A6"/>
    <w:rsid w:val="000019E9"/>
    <w:rsid w:val="00006553"/>
    <w:rsid w:val="00023D1E"/>
    <w:rsid w:val="00046FB7"/>
    <w:rsid w:val="0007050F"/>
    <w:rsid w:val="00082C46"/>
    <w:rsid w:val="000D14D4"/>
    <w:rsid w:val="000F71EB"/>
    <w:rsid w:val="00101339"/>
    <w:rsid w:val="00154354"/>
    <w:rsid w:val="0016656A"/>
    <w:rsid w:val="001B253C"/>
    <w:rsid w:val="001E55A4"/>
    <w:rsid w:val="001E79BE"/>
    <w:rsid w:val="001F58C8"/>
    <w:rsid w:val="001F7EE2"/>
    <w:rsid w:val="00203BB7"/>
    <w:rsid w:val="00207D31"/>
    <w:rsid w:val="002145C3"/>
    <w:rsid w:val="00293B83"/>
    <w:rsid w:val="002B1387"/>
    <w:rsid w:val="002B30C5"/>
    <w:rsid w:val="002C605E"/>
    <w:rsid w:val="002F1819"/>
    <w:rsid w:val="00317997"/>
    <w:rsid w:val="003458BF"/>
    <w:rsid w:val="0038101A"/>
    <w:rsid w:val="003D7E1E"/>
    <w:rsid w:val="003E0924"/>
    <w:rsid w:val="00433AC8"/>
    <w:rsid w:val="004506F0"/>
    <w:rsid w:val="00462294"/>
    <w:rsid w:val="00476FB0"/>
    <w:rsid w:val="004B6FAA"/>
    <w:rsid w:val="005419A0"/>
    <w:rsid w:val="00562E50"/>
    <w:rsid w:val="00572753"/>
    <w:rsid w:val="005746C7"/>
    <w:rsid w:val="00577294"/>
    <w:rsid w:val="005B1199"/>
    <w:rsid w:val="005B406E"/>
    <w:rsid w:val="005C0509"/>
    <w:rsid w:val="005E4031"/>
    <w:rsid w:val="005E4F14"/>
    <w:rsid w:val="006031A9"/>
    <w:rsid w:val="006347DF"/>
    <w:rsid w:val="006A3CE7"/>
    <w:rsid w:val="006B4776"/>
    <w:rsid w:val="006D6983"/>
    <w:rsid w:val="006E559E"/>
    <w:rsid w:val="006F1CAE"/>
    <w:rsid w:val="00701012"/>
    <w:rsid w:val="00703395"/>
    <w:rsid w:val="007218CF"/>
    <w:rsid w:val="007343B2"/>
    <w:rsid w:val="0073510C"/>
    <w:rsid w:val="00765E9B"/>
    <w:rsid w:val="0077653E"/>
    <w:rsid w:val="007C2F0F"/>
    <w:rsid w:val="007D49E3"/>
    <w:rsid w:val="007D7BFD"/>
    <w:rsid w:val="007E7E80"/>
    <w:rsid w:val="007F5003"/>
    <w:rsid w:val="0080675D"/>
    <w:rsid w:val="00813CD2"/>
    <w:rsid w:val="00825613"/>
    <w:rsid w:val="00832015"/>
    <w:rsid w:val="0086026D"/>
    <w:rsid w:val="00892B12"/>
    <w:rsid w:val="008961D9"/>
    <w:rsid w:val="008A3B58"/>
    <w:rsid w:val="008E080E"/>
    <w:rsid w:val="00910839"/>
    <w:rsid w:val="0095114B"/>
    <w:rsid w:val="009516EB"/>
    <w:rsid w:val="00965A7A"/>
    <w:rsid w:val="0096782F"/>
    <w:rsid w:val="00974B71"/>
    <w:rsid w:val="00984356"/>
    <w:rsid w:val="009B388B"/>
    <w:rsid w:val="009B7C24"/>
    <w:rsid w:val="009C7383"/>
    <w:rsid w:val="00A51D91"/>
    <w:rsid w:val="00A71E65"/>
    <w:rsid w:val="00AA6449"/>
    <w:rsid w:val="00AB1303"/>
    <w:rsid w:val="00AD3F6B"/>
    <w:rsid w:val="00AF2BA6"/>
    <w:rsid w:val="00B7321E"/>
    <w:rsid w:val="00B80DC2"/>
    <w:rsid w:val="00B959FA"/>
    <w:rsid w:val="00BB2258"/>
    <w:rsid w:val="00BC6129"/>
    <w:rsid w:val="00C0511E"/>
    <w:rsid w:val="00C14CFB"/>
    <w:rsid w:val="00C22374"/>
    <w:rsid w:val="00C60EF0"/>
    <w:rsid w:val="00C63C20"/>
    <w:rsid w:val="00C93772"/>
    <w:rsid w:val="00CB784D"/>
    <w:rsid w:val="00D34B22"/>
    <w:rsid w:val="00D543FB"/>
    <w:rsid w:val="00D91060"/>
    <w:rsid w:val="00D9581E"/>
    <w:rsid w:val="00DE31FB"/>
    <w:rsid w:val="00E6762F"/>
    <w:rsid w:val="00E729ED"/>
    <w:rsid w:val="00E864BF"/>
    <w:rsid w:val="00EA2665"/>
    <w:rsid w:val="00EA4998"/>
    <w:rsid w:val="00EB13BB"/>
    <w:rsid w:val="00EC0BBA"/>
    <w:rsid w:val="00ED4115"/>
    <w:rsid w:val="00F06552"/>
    <w:rsid w:val="00F34317"/>
    <w:rsid w:val="00F418C3"/>
    <w:rsid w:val="00F4590E"/>
    <w:rsid w:val="00FC43EA"/>
    <w:rsid w:val="00FC49EC"/>
    <w:rsid w:val="00FD1234"/>
    <w:rsid w:val="00FD1379"/>
    <w:rsid w:val="00FD66C4"/>
    <w:rsid w:val="00F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deb,white,#fffcee,#00599a,#0086ea"/>
    </o:shapedefaults>
    <o:shapelayout v:ext="edit">
      <o:idmap v:ext="edit" data="2"/>
    </o:shapelayout>
  </w:shapeDefaults>
  <w:decimalSymbol w:val="."/>
  <w:listSeparator w:val=","/>
  <w14:docId w14:val="042388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qFormat="1"/>
    <w:lsdException w:name="heading 5" w:semiHidden="1" w:uiPriority="3" w:qFormat="1"/>
    <w:lsdException w:name="heading 6" w:semiHidden="1" w:uiPriority="9" w:unhideWhenUsed="1" w:qFormat="1"/>
    <w:lsdException w:name="heading 7" w:semiHidden="1" w:uiPriority="3" w:qFormat="1"/>
    <w:lsdException w:name="heading 8" w:semiHidden="1" w:uiPriority="3" w:qFormat="1"/>
    <w:lsdException w:name="heading 9" w:semiHidden="1" w:uiPriority="3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 w:uiPriority="5" w:qFormat="1"/>
    <w:lsdException w:name="Signature" w:semiHidden="1" w:uiPriority="6" w:qFormat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" w:qFormat="1"/>
    <w:lsdException w:name="Salutation" w:semiHidden="1" w:uiPriority="4" w:qFormat="1"/>
    <w:lsdException w:name="Date" w:semiHidden="1" w:uiPriority="2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6D"/>
    <w:pPr>
      <w:spacing w:after="0" w:line="240" w:lineRule="auto"/>
    </w:pPr>
    <w:rPr>
      <w:color w:val="FFFFFF" w:themeColor="background1"/>
    </w:rPr>
  </w:style>
  <w:style w:type="paragraph" w:styleId="Heading1">
    <w:name w:val="heading 1"/>
    <w:basedOn w:val="Normal"/>
    <w:next w:val="Normal"/>
    <w:link w:val="Heading1Char"/>
    <w:uiPriority w:val="3"/>
    <w:qFormat/>
    <w:rsid w:val="005E4031"/>
    <w:pPr>
      <w:keepNext/>
      <w:keepLines/>
      <w:spacing w:after="240"/>
      <w:contextualSpacing/>
      <w:outlineLvl w:val="0"/>
    </w:pPr>
    <w:rPr>
      <w:rFonts w:asciiTheme="majorHAnsi" w:eastAsiaTheme="majorEastAsia" w:hAnsiTheme="majorHAnsi" w:cstheme="majorBidi"/>
      <w:sz w:val="32"/>
      <w:szCs w:val="32"/>
      <w:lang w:eastAsia="ja-JP"/>
    </w:rPr>
  </w:style>
  <w:style w:type="paragraph" w:styleId="Heading2">
    <w:name w:val="heading 2"/>
    <w:basedOn w:val="Normal"/>
    <w:link w:val="Heading2Char"/>
    <w:uiPriority w:val="3"/>
    <w:qFormat/>
    <w:rsid w:val="002B30C5"/>
    <w:pPr>
      <w:keepNext/>
      <w:keepLines/>
      <w:contextualSpacing/>
      <w:outlineLvl w:val="1"/>
    </w:pPr>
    <w:rPr>
      <w:rFonts w:eastAsiaTheme="majorEastAsia" w:cstheme="majorBidi"/>
      <w:b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3"/>
    <w:qFormat/>
    <w:rsid w:val="002B30C5"/>
    <w:pPr>
      <w:keepNext/>
      <w:keepLines/>
      <w:spacing w:after="120"/>
      <w:outlineLvl w:val="2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3"/>
    <w:semiHidden/>
    <w:qFormat/>
    <w:rsid w:val="00974B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A7210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5E4031"/>
    <w:rPr>
      <w:rFonts w:asciiTheme="majorHAnsi" w:eastAsiaTheme="majorEastAsia" w:hAnsiTheme="majorHAnsi" w:cstheme="majorBidi"/>
      <w:color w:val="FFFFFF" w:themeColor="background1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7D7BFD"/>
    <w:rPr>
      <w:rFonts w:eastAsiaTheme="majorEastAsia" w:cstheme="majorBidi"/>
      <w:b/>
      <w:color w:val="FFFFFF" w:themeColor="background1"/>
      <w:szCs w:val="26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EA49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998"/>
    <w:rPr>
      <w:color w:val="FFFFFF" w:themeColor="background1"/>
    </w:rPr>
  </w:style>
  <w:style w:type="paragraph" w:styleId="Title">
    <w:name w:val="Title"/>
    <w:basedOn w:val="Normal"/>
    <w:link w:val="TitleChar"/>
    <w:uiPriority w:val="1"/>
    <w:qFormat/>
    <w:rsid w:val="001F58C8"/>
    <w:pPr>
      <w:spacing w:line="960" w:lineRule="exact"/>
      <w:contextualSpacing/>
    </w:pPr>
    <w:rPr>
      <w:rFonts w:asciiTheme="majorHAnsi" w:eastAsiaTheme="majorEastAsia" w:hAnsiTheme="majorHAnsi" w:cs="Narkisim"/>
      <w:b/>
      <w:bCs/>
      <w:caps/>
      <w:spacing w:val="-20"/>
      <w:kern w:val="28"/>
      <w:sz w:val="96"/>
      <w:szCs w:val="9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1F58C8"/>
    <w:rPr>
      <w:rFonts w:asciiTheme="majorHAnsi" w:eastAsiaTheme="majorEastAsia" w:hAnsiTheme="majorHAnsi" w:cs="Narkisim"/>
      <w:b/>
      <w:bCs/>
      <w:caps/>
      <w:color w:val="FFFFFF" w:themeColor="background1"/>
      <w:spacing w:val="-20"/>
      <w:kern w:val="28"/>
      <w:sz w:val="96"/>
      <w:szCs w:val="96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EA4998"/>
    <w:pPr>
      <w:tabs>
        <w:tab w:val="center" w:pos="4677"/>
        <w:tab w:val="right" w:pos="9355"/>
      </w:tabs>
    </w:pPr>
  </w:style>
  <w:style w:type="paragraph" w:styleId="Subtitle">
    <w:name w:val="Subtitle"/>
    <w:basedOn w:val="Normal"/>
    <w:link w:val="SubtitleChar"/>
    <w:uiPriority w:val="2"/>
    <w:qFormat/>
    <w:rsid w:val="001F58C8"/>
    <w:pPr>
      <w:numPr>
        <w:ilvl w:val="1"/>
      </w:numPr>
      <w:spacing w:after="240"/>
      <w:contextualSpacing/>
    </w:pPr>
    <w:rPr>
      <w:rFonts w:ascii="Bahnschrift" w:eastAsiaTheme="minorEastAsia" w:hAnsi="Bahnschrift" w:cs="Merriweather"/>
      <w:sz w:val="48"/>
      <w:szCs w:val="36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1F58C8"/>
    <w:rPr>
      <w:rFonts w:ascii="Bahnschrift" w:eastAsiaTheme="minorEastAsia" w:hAnsi="Bahnschrift" w:cs="Merriweather"/>
      <w:color w:val="FFFFFF" w:themeColor="background1"/>
      <w:sz w:val="48"/>
      <w:szCs w:val="3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8101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4998"/>
    <w:rPr>
      <w:color w:val="FFFFFF" w:themeColor="background1"/>
    </w:rPr>
  </w:style>
  <w:style w:type="table" w:styleId="TableGrid">
    <w:name w:val="Table Grid"/>
    <w:basedOn w:val="TableNormal"/>
    <w:uiPriority w:val="39"/>
    <w:rsid w:val="0038101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3"/>
    <w:rsid w:val="007D7BFD"/>
    <w:rPr>
      <w:rFonts w:eastAsiaTheme="majorEastAsia" w:cstheme="majorBidi"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D7BFD"/>
    <w:rPr>
      <w:rFonts w:asciiTheme="majorHAnsi" w:eastAsiaTheme="majorEastAsia" w:hAnsiTheme="majorHAnsi" w:cstheme="majorBidi"/>
      <w:color w:val="A7210C" w:themeColor="accent1" w:themeShade="7F"/>
    </w:rPr>
  </w:style>
  <w:style w:type="character" w:customStyle="1" w:styleId="UnresolvedMention1">
    <w:name w:val="Unresolved Mention1"/>
    <w:basedOn w:val="DefaultParagraphFont"/>
    <w:uiPriority w:val="99"/>
    <w:semiHidden/>
    <w:rsid w:val="00082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65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Roaming\Microsoft\Templates\Creative%20food%20service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5DD7D38DA644919B8084319B7D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5DE49-BAA1-4702-B47C-149FE9C11776}"/>
      </w:docPartPr>
      <w:docPartBody>
        <w:p w:rsidR="00000000" w:rsidRDefault="001E679C" w:rsidP="001E679C">
          <w:pPr>
            <w:pStyle w:val="3B5DD7D38DA644919B8084319B7DD873"/>
          </w:pPr>
          <w:r w:rsidRPr="0086026D"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9C"/>
    <w:rsid w:val="001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D4B29D2C604E92B665B53D2F126D38">
    <w:name w:val="DFD4B29D2C604E92B665B53D2F126D38"/>
  </w:style>
  <w:style w:type="paragraph" w:customStyle="1" w:styleId="336E73E61F174FBEA6FD814F2577EEBB">
    <w:name w:val="336E73E61F174FBEA6FD814F2577EEBB"/>
  </w:style>
  <w:style w:type="paragraph" w:customStyle="1" w:styleId="BDE34707D7D443F0ACCA27A1FD2150BB">
    <w:name w:val="BDE34707D7D443F0ACCA27A1FD2150BB"/>
  </w:style>
  <w:style w:type="paragraph" w:customStyle="1" w:styleId="58CA1FD42C514227B753F14FE60760CF">
    <w:name w:val="58CA1FD42C514227B753F14FE60760CF"/>
  </w:style>
  <w:style w:type="paragraph" w:customStyle="1" w:styleId="BCCC2F5E27764470BE7A10711B5B9CDD">
    <w:name w:val="BCCC2F5E27764470BE7A10711B5B9CDD"/>
  </w:style>
  <w:style w:type="paragraph" w:customStyle="1" w:styleId="C9EA5E1EF0EC4C72AEFE198E2C3EFDDA">
    <w:name w:val="C9EA5E1EF0EC4C72AEFE198E2C3EFDDA"/>
  </w:style>
  <w:style w:type="paragraph" w:customStyle="1" w:styleId="1760E56C76354DE386F6F1A520B35D43">
    <w:name w:val="1760E56C76354DE386F6F1A520B35D43"/>
  </w:style>
  <w:style w:type="paragraph" w:customStyle="1" w:styleId="CD353A8565084BFABA284C46344FC2A8">
    <w:name w:val="CD353A8565084BFABA284C46344FC2A8"/>
  </w:style>
  <w:style w:type="paragraph" w:customStyle="1" w:styleId="502798973B1D4928BEC8A3F49292AEDA">
    <w:name w:val="502798973B1D4928BEC8A3F49292AEDA"/>
  </w:style>
  <w:style w:type="paragraph" w:customStyle="1" w:styleId="0A5CDAC4C6A14AC0A4F5A9451A7B34D9">
    <w:name w:val="0A5CDAC4C6A14AC0A4F5A9451A7B34D9"/>
  </w:style>
  <w:style w:type="paragraph" w:customStyle="1" w:styleId="1BEB6290A90D470A9518C2A9797270AD">
    <w:name w:val="1BEB6290A90D470A9518C2A9797270AD"/>
  </w:style>
  <w:style w:type="paragraph" w:customStyle="1" w:styleId="E5093A977DE74691ABAA03990F9347AC">
    <w:name w:val="E5093A977DE74691ABAA03990F9347AC"/>
    <w:rsid w:val="001E679C"/>
  </w:style>
  <w:style w:type="paragraph" w:customStyle="1" w:styleId="1E01379DA0454C73B3885805C2CA4DFB">
    <w:name w:val="1E01379DA0454C73B3885805C2CA4DFB"/>
    <w:rsid w:val="001E679C"/>
  </w:style>
  <w:style w:type="paragraph" w:customStyle="1" w:styleId="B79B55A67C6A4AA3945691355C26BF93">
    <w:name w:val="B79B55A67C6A4AA3945691355C26BF93"/>
    <w:rsid w:val="001E679C"/>
  </w:style>
  <w:style w:type="paragraph" w:customStyle="1" w:styleId="1FA2D2375E644B7EBE7EA04AF054BCCA">
    <w:name w:val="1FA2D2375E644B7EBE7EA04AF054BCCA"/>
    <w:rsid w:val="001E679C"/>
  </w:style>
  <w:style w:type="paragraph" w:customStyle="1" w:styleId="7DD1562B27C64B1183E2C9EC6718F9F5">
    <w:name w:val="7DD1562B27C64B1183E2C9EC6718F9F5"/>
    <w:rsid w:val="001E679C"/>
  </w:style>
  <w:style w:type="paragraph" w:customStyle="1" w:styleId="3C0D315E48374C4BB0D4577C742C58F2">
    <w:name w:val="3C0D315E48374C4BB0D4577C742C58F2"/>
    <w:rsid w:val="001E679C"/>
  </w:style>
  <w:style w:type="paragraph" w:customStyle="1" w:styleId="52C2887153F748A49D2771B5F536B03E">
    <w:name w:val="52C2887153F748A49D2771B5F536B03E"/>
    <w:rsid w:val="001E679C"/>
  </w:style>
  <w:style w:type="paragraph" w:customStyle="1" w:styleId="320ECEEEB92B45FEBAAFBAF7ED35642F">
    <w:name w:val="320ECEEEB92B45FEBAAFBAF7ED35642F"/>
    <w:rsid w:val="001E679C"/>
  </w:style>
  <w:style w:type="paragraph" w:customStyle="1" w:styleId="F77B1FE506F448478E0DA405F686CED2">
    <w:name w:val="F77B1FE506F448478E0DA405F686CED2"/>
    <w:rsid w:val="001E679C"/>
  </w:style>
  <w:style w:type="paragraph" w:customStyle="1" w:styleId="12F79D179039452B8D1E7137B58E5491">
    <w:name w:val="12F79D179039452B8D1E7137B58E5491"/>
    <w:rsid w:val="001E679C"/>
  </w:style>
  <w:style w:type="paragraph" w:customStyle="1" w:styleId="F9E3384CCFB7448DACD913135C1A698C">
    <w:name w:val="F9E3384CCFB7448DACD913135C1A698C"/>
    <w:rsid w:val="001E679C"/>
  </w:style>
  <w:style w:type="paragraph" w:customStyle="1" w:styleId="3B5DD7D38DA644919B8084319B7DD873">
    <w:name w:val="3B5DD7D38DA644919B8084319B7DD873"/>
    <w:rsid w:val="001E6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148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58674"/>
      </a:accent1>
      <a:accent2>
        <a:srgbClr val="F06648"/>
      </a:accent2>
      <a:accent3>
        <a:srgbClr val="B27DC9"/>
      </a:accent3>
      <a:accent4>
        <a:srgbClr val="00599A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89">
      <a:majorFont>
        <a:latin typeface="Bahnschrif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FFD195-6793-4342-BEA0-5B88193D1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74F20-CC1C-4BDE-80D0-DE8574AE3FB5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1CB384F9-4385-445B-8549-C3C4279817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EE1182-1394-41A7-AF13-B2F3E725FD8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Creative food service cover letter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2023-07-15T12:39:00Z</dcterms:created>
  <dcterms:modified xsi:type="dcterms:W3CDTF">2023-07-15T13:30:00Z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